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D2" w:rsidRDefault="004A06D2"/>
    <w:p w:rsidR="004A06D2" w:rsidRPr="00485EA8" w:rsidRDefault="004A06D2">
      <w:pPr>
        <w:rPr>
          <w:sz w:val="18"/>
        </w:rPr>
      </w:pPr>
    </w:p>
    <w:p w:rsidR="004A06D2" w:rsidRPr="00EA6A59" w:rsidRDefault="004A06D2" w:rsidP="004A06D2">
      <w:pPr>
        <w:jc w:val="center"/>
        <w:rPr>
          <w:rFonts w:ascii="Calibri" w:hAnsi="Calibri" w:cs="Calibri"/>
          <w:b/>
          <w:sz w:val="32"/>
        </w:rPr>
      </w:pPr>
      <w:r w:rsidRPr="00EA6A59">
        <w:rPr>
          <w:rFonts w:ascii="Calibri" w:hAnsi="Calibri" w:cs="Calibri"/>
          <w:b/>
          <w:sz w:val="32"/>
        </w:rPr>
        <w:t>PATIENT REQUEST FOR RECORDS</w:t>
      </w:r>
    </w:p>
    <w:p w:rsidR="004A06D2" w:rsidRDefault="004A06D2"/>
    <w:tbl>
      <w:tblPr>
        <w:tblW w:w="0" w:type="auto"/>
        <w:jc w:val="center"/>
        <w:tblInd w:w="1368" w:type="dxa"/>
        <w:tblLook w:val="04A0" w:firstRow="1" w:lastRow="0" w:firstColumn="1" w:lastColumn="0" w:noHBand="0" w:noVBand="1"/>
      </w:tblPr>
      <w:tblGrid>
        <w:gridCol w:w="1026"/>
        <w:gridCol w:w="2394"/>
        <w:gridCol w:w="540"/>
        <w:gridCol w:w="270"/>
        <w:gridCol w:w="450"/>
        <w:gridCol w:w="3240"/>
      </w:tblGrid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  <w:vAlign w:val="bottom"/>
          </w:tcPr>
          <w:p w:rsidR="004A06D2" w:rsidRPr="00EA6A59" w:rsidRDefault="004A06D2" w:rsidP="000C7DA0">
            <w:pPr>
              <w:jc w:val="right"/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</w:tr>
      <w:tr w:rsidR="004A06D2" w:rsidTr="00EA6A59">
        <w:trPr>
          <w:jc w:val="center"/>
        </w:trPr>
        <w:tc>
          <w:tcPr>
            <w:tcW w:w="1026" w:type="dxa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  <w:vAlign w:val="bottom"/>
          </w:tcPr>
          <w:p w:rsidR="004A06D2" w:rsidRPr="00EA6A59" w:rsidRDefault="004A06D2" w:rsidP="000C7DA0">
            <w:pPr>
              <w:jc w:val="right"/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To: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</w:tcPr>
          <w:p w:rsidR="004A06D2" w:rsidRPr="00EA6A59" w:rsidRDefault="004A06D2">
            <w:pPr>
              <w:rPr>
                <w:rFonts w:ascii="Calibri" w:hAnsi="Calibri" w:cs="Calibri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  <w:jc w:val="center"/>
        </w:trPr>
        <w:tc>
          <w:tcPr>
            <w:tcW w:w="1026" w:type="dxa"/>
            <w:shd w:val="clear" w:color="auto" w:fill="auto"/>
            <w:vAlign w:val="bottom"/>
          </w:tcPr>
          <w:p w:rsidR="004A06D2" w:rsidRPr="00EA6A59" w:rsidRDefault="004A06D2" w:rsidP="00EA6A59">
            <w:pPr>
              <w:jc w:val="right"/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Voice: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EA6A59">
            <w:pPr>
              <w:jc w:val="right"/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9D7ED6" w:rsidTr="00A80986">
        <w:trPr>
          <w:trHeight w:val="432"/>
          <w:jc w:val="center"/>
        </w:trPr>
        <w:tc>
          <w:tcPr>
            <w:tcW w:w="1026" w:type="dxa"/>
            <w:shd w:val="clear" w:color="auto" w:fill="auto"/>
            <w:vAlign w:val="bottom"/>
          </w:tcPr>
          <w:p w:rsidR="009D7ED6" w:rsidRPr="00EA6A59" w:rsidRDefault="009D7ED6" w:rsidP="00EA6A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ED6" w:rsidRPr="00EA6A59" w:rsidRDefault="009D7ED6" w:rsidP="009D7ED6">
            <w:pPr>
              <w:rPr>
                <w:rFonts w:ascii="Calibri" w:hAnsi="Calibri" w:cs="Calibri"/>
              </w:rPr>
            </w:pPr>
          </w:p>
        </w:tc>
      </w:tr>
    </w:tbl>
    <w:p w:rsidR="009F0609" w:rsidRPr="00D157D3" w:rsidRDefault="009F0609">
      <w:pPr>
        <w:rPr>
          <w:sz w:val="36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638"/>
        <w:gridCol w:w="450"/>
        <w:gridCol w:w="306"/>
        <w:gridCol w:w="1584"/>
        <w:gridCol w:w="1350"/>
        <w:gridCol w:w="180"/>
        <w:gridCol w:w="540"/>
        <w:gridCol w:w="720"/>
        <w:gridCol w:w="810"/>
        <w:gridCol w:w="1998"/>
      </w:tblGrid>
      <w:tr w:rsidR="004A06D2" w:rsidTr="00EA6A59">
        <w:tc>
          <w:tcPr>
            <w:tcW w:w="9576" w:type="dxa"/>
            <w:gridSpan w:val="10"/>
            <w:shd w:val="clear" w:color="auto" w:fill="auto"/>
          </w:tcPr>
          <w:p w:rsidR="004A06D2" w:rsidRPr="00EA6A59" w:rsidRDefault="009F0609">
            <w:pPr>
              <w:rPr>
                <w:rFonts w:ascii="Calibri" w:hAnsi="Calibri" w:cs="Calibri"/>
                <w:b/>
              </w:rPr>
            </w:pPr>
            <w:r w:rsidRPr="00EA6A59">
              <w:rPr>
                <w:rFonts w:ascii="Calibri" w:hAnsi="Calibri" w:cs="Calibri"/>
                <w:b/>
              </w:rPr>
              <w:t>I hereby authorize the release of my records, x-rays, MRIs and other diagnostic tests or copies of such to Wellesley Chiropractic Office.</w:t>
            </w:r>
          </w:p>
        </w:tc>
      </w:tr>
      <w:tr w:rsidR="009F0609" w:rsidTr="000C7DA0">
        <w:trPr>
          <w:trHeight w:val="576"/>
        </w:trPr>
        <w:tc>
          <w:tcPr>
            <w:tcW w:w="39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609" w:rsidRPr="00EA6A59" w:rsidRDefault="009F0609" w:rsidP="000C7D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F0609" w:rsidRPr="00EA6A59" w:rsidRDefault="009F06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09" w:rsidRPr="00EA6A59" w:rsidRDefault="00363F2A" w:rsidP="00363F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SELF           PARENT         GUARDIAN</w:t>
            </w:r>
          </w:p>
        </w:tc>
      </w:tr>
      <w:tr w:rsidR="009F0609" w:rsidTr="00EA6A59">
        <w:trPr>
          <w:trHeight w:val="133"/>
        </w:trPr>
        <w:tc>
          <w:tcPr>
            <w:tcW w:w="39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0609" w:rsidRPr="00EA6A59" w:rsidRDefault="009F0609" w:rsidP="00EA6A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A59">
              <w:rPr>
                <w:rFonts w:ascii="Calibri" w:hAnsi="Calibri" w:cs="Calibri"/>
                <w:sz w:val="18"/>
                <w:szCs w:val="18"/>
              </w:rPr>
              <w:t>Signature of Patient or Personal Representative</w:t>
            </w:r>
          </w:p>
        </w:tc>
        <w:tc>
          <w:tcPr>
            <w:tcW w:w="1350" w:type="dxa"/>
            <w:shd w:val="clear" w:color="auto" w:fill="auto"/>
          </w:tcPr>
          <w:p w:rsidR="009F0609" w:rsidRPr="00EA6A59" w:rsidRDefault="009F06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0609" w:rsidRPr="00EA6A59" w:rsidRDefault="009F0609" w:rsidP="00EA6A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A59">
              <w:rPr>
                <w:rFonts w:ascii="Calibri" w:hAnsi="Calibri" w:cs="Calibri"/>
                <w:sz w:val="18"/>
                <w:szCs w:val="18"/>
              </w:rPr>
              <w:t>Description of Personal Representative’s Authority</w:t>
            </w:r>
          </w:p>
        </w:tc>
      </w:tr>
      <w:tr w:rsidR="004A06D2" w:rsidTr="00EA6A59">
        <w:tc>
          <w:tcPr>
            <w:tcW w:w="2394" w:type="dxa"/>
            <w:gridSpan w:val="3"/>
            <w:shd w:val="clear" w:color="auto" w:fill="auto"/>
          </w:tcPr>
          <w:p w:rsidR="004A06D2" w:rsidRDefault="004A06D2"/>
        </w:tc>
        <w:tc>
          <w:tcPr>
            <w:tcW w:w="3114" w:type="dxa"/>
            <w:gridSpan w:val="3"/>
            <w:shd w:val="clear" w:color="auto" w:fill="auto"/>
          </w:tcPr>
          <w:p w:rsidR="004A06D2" w:rsidRDefault="004A06D2"/>
        </w:tc>
        <w:tc>
          <w:tcPr>
            <w:tcW w:w="2070" w:type="dxa"/>
            <w:gridSpan w:val="3"/>
            <w:shd w:val="clear" w:color="auto" w:fill="auto"/>
          </w:tcPr>
          <w:p w:rsidR="004A06D2" w:rsidRDefault="004A06D2"/>
        </w:tc>
        <w:tc>
          <w:tcPr>
            <w:tcW w:w="1998" w:type="dxa"/>
            <w:shd w:val="clear" w:color="auto" w:fill="auto"/>
          </w:tcPr>
          <w:p w:rsidR="004A06D2" w:rsidRDefault="004A06D2"/>
        </w:tc>
      </w:tr>
      <w:tr w:rsidR="004A06D2" w:rsidTr="009D7ED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:rsidR="004A06D2" w:rsidRPr="00EA6A59" w:rsidRDefault="009F0609" w:rsidP="00485EA8">
            <w:pPr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Patient Name: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A06D2" w:rsidRPr="00EA6A59" w:rsidRDefault="009F0609" w:rsidP="00485EA8">
            <w:pPr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ID #: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4A06D2" w:rsidTr="009D7ED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:rsidR="004A06D2" w:rsidRPr="00EA6A59" w:rsidRDefault="009F0609" w:rsidP="00485EA8">
            <w:pPr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Date of Birth: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bottom"/>
          </w:tcPr>
          <w:p w:rsidR="004A06D2" w:rsidRPr="00EA6A59" w:rsidRDefault="009F0609" w:rsidP="00485EA8">
            <w:pPr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Social Security No: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6D2" w:rsidRPr="00EA6A59" w:rsidRDefault="004A06D2" w:rsidP="009D7ED6">
            <w:pPr>
              <w:rPr>
                <w:rFonts w:ascii="Calibri" w:hAnsi="Calibri" w:cs="Calibri"/>
              </w:rPr>
            </w:pPr>
          </w:p>
        </w:tc>
      </w:tr>
      <w:tr w:rsidR="009F0609" w:rsidTr="009D7ED6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9F0609" w:rsidRPr="00EA6A59" w:rsidRDefault="009F0609" w:rsidP="00485EA8">
            <w:pPr>
              <w:rPr>
                <w:rFonts w:ascii="Calibri" w:hAnsi="Calibri" w:cs="Calibri"/>
              </w:rPr>
            </w:pPr>
            <w:r w:rsidRPr="00EA6A59">
              <w:rPr>
                <w:rFonts w:ascii="Calibri" w:hAnsi="Calibri" w:cs="Calibri"/>
              </w:rPr>
              <w:t>Date(s) of records:</w:t>
            </w:r>
          </w:p>
        </w:tc>
        <w:tc>
          <w:tcPr>
            <w:tcW w:w="74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609" w:rsidRPr="00EA6A59" w:rsidRDefault="009F0609" w:rsidP="009D7ED6">
            <w:pPr>
              <w:rPr>
                <w:rFonts w:ascii="Calibri" w:hAnsi="Calibri" w:cs="Calibri"/>
              </w:rPr>
            </w:pPr>
          </w:p>
        </w:tc>
      </w:tr>
      <w:tr w:rsidR="008976C7" w:rsidTr="009D7ED6">
        <w:trPr>
          <w:trHeight w:val="432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6C7" w:rsidRPr="00EA6A59" w:rsidRDefault="008976C7" w:rsidP="009D7ED6">
            <w:pPr>
              <w:rPr>
                <w:rFonts w:ascii="Calibri" w:hAnsi="Calibri" w:cs="Calibri"/>
              </w:rPr>
            </w:pPr>
          </w:p>
        </w:tc>
      </w:tr>
      <w:tr w:rsidR="008976C7" w:rsidTr="009D7ED6">
        <w:trPr>
          <w:trHeight w:val="432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76C7" w:rsidRPr="00EA6A59" w:rsidRDefault="008976C7" w:rsidP="009D7ED6">
            <w:pPr>
              <w:rPr>
                <w:rFonts w:ascii="Calibri" w:hAnsi="Calibri" w:cs="Calibri"/>
              </w:rPr>
            </w:pPr>
          </w:p>
        </w:tc>
      </w:tr>
      <w:tr w:rsidR="008976C7" w:rsidTr="009D7ED6">
        <w:trPr>
          <w:trHeight w:val="432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76C7" w:rsidRPr="00EA6A59" w:rsidRDefault="008976C7" w:rsidP="009D7ED6">
            <w:pPr>
              <w:rPr>
                <w:rFonts w:ascii="Calibri" w:hAnsi="Calibri" w:cs="Calibri"/>
              </w:rPr>
            </w:pPr>
          </w:p>
        </w:tc>
      </w:tr>
    </w:tbl>
    <w:p w:rsidR="004A06D2" w:rsidRDefault="004A06D2"/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8976C7" w:rsidTr="00EA6A59">
        <w:tc>
          <w:tcPr>
            <w:tcW w:w="648" w:type="dxa"/>
            <w:shd w:val="clear" w:color="auto" w:fill="auto"/>
            <w:vAlign w:val="bottom"/>
          </w:tcPr>
          <w:p w:rsidR="008976C7" w:rsidRDefault="008976C7" w:rsidP="00EA6A59">
            <w:pPr>
              <w:jc w:val="center"/>
            </w:pPr>
            <w:r w:rsidRPr="00EA6A59">
              <w:rPr>
                <w:sz w:val="32"/>
              </w:rPr>
              <w:sym w:font="Wingdings" w:char="F0A8"/>
            </w:r>
          </w:p>
        </w:tc>
        <w:tc>
          <w:tcPr>
            <w:tcW w:w="8928" w:type="dxa"/>
            <w:shd w:val="clear" w:color="auto" w:fill="auto"/>
          </w:tcPr>
          <w:p w:rsidR="008976C7" w:rsidRDefault="008976C7">
            <w:r w:rsidRPr="00EA6A59">
              <w:rPr>
                <w:rFonts w:ascii="Calibri" w:hAnsi="Calibri" w:cs="Calibri"/>
                <w:sz w:val="32"/>
              </w:rPr>
              <w:t xml:space="preserve">Please fax reports to   </w:t>
            </w:r>
            <w:r w:rsidRPr="00EA6A59">
              <w:rPr>
                <w:rFonts w:ascii="Calibri" w:hAnsi="Calibri" w:cs="Calibri"/>
                <w:b/>
                <w:sz w:val="32"/>
              </w:rPr>
              <w:t>781-996-4347</w:t>
            </w:r>
          </w:p>
        </w:tc>
      </w:tr>
      <w:tr w:rsidR="008976C7" w:rsidTr="00EA6A59">
        <w:tc>
          <w:tcPr>
            <w:tcW w:w="648" w:type="dxa"/>
            <w:shd w:val="clear" w:color="auto" w:fill="auto"/>
            <w:vAlign w:val="bottom"/>
          </w:tcPr>
          <w:p w:rsidR="008976C7" w:rsidRDefault="008976C7" w:rsidP="00EA6A59">
            <w:pPr>
              <w:jc w:val="center"/>
            </w:pPr>
          </w:p>
        </w:tc>
        <w:tc>
          <w:tcPr>
            <w:tcW w:w="8928" w:type="dxa"/>
            <w:shd w:val="clear" w:color="auto" w:fill="auto"/>
          </w:tcPr>
          <w:p w:rsidR="008976C7" w:rsidRDefault="008976C7"/>
        </w:tc>
      </w:tr>
      <w:tr w:rsidR="008976C7" w:rsidTr="00EA6A59">
        <w:tc>
          <w:tcPr>
            <w:tcW w:w="648" w:type="dxa"/>
            <w:shd w:val="clear" w:color="auto" w:fill="auto"/>
            <w:vAlign w:val="bottom"/>
          </w:tcPr>
          <w:p w:rsidR="008976C7" w:rsidRDefault="008976C7" w:rsidP="00EA6A59">
            <w:pPr>
              <w:jc w:val="center"/>
            </w:pPr>
            <w:r w:rsidRPr="00EA6A59">
              <w:rPr>
                <w:sz w:val="32"/>
              </w:rPr>
              <w:sym w:font="Wingdings" w:char="F0A8"/>
            </w:r>
          </w:p>
        </w:tc>
        <w:tc>
          <w:tcPr>
            <w:tcW w:w="8928" w:type="dxa"/>
            <w:shd w:val="clear" w:color="auto" w:fill="auto"/>
          </w:tcPr>
          <w:p w:rsidR="008976C7" w:rsidRPr="00EA6A59" w:rsidRDefault="008976C7">
            <w:pPr>
              <w:rPr>
                <w:rFonts w:ascii="Calibri" w:hAnsi="Calibri" w:cs="Calibri"/>
                <w:sz w:val="32"/>
              </w:rPr>
            </w:pPr>
            <w:r w:rsidRPr="00EA6A59">
              <w:rPr>
                <w:rFonts w:ascii="Calibri" w:hAnsi="Calibri" w:cs="Calibri"/>
                <w:sz w:val="32"/>
              </w:rPr>
              <w:t>Please mail films to:</w:t>
            </w:r>
            <w:r w:rsidR="00363F2A">
              <w:rPr>
                <w:rFonts w:ascii="Calibri" w:hAnsi="Calibri" w:cs="Calibri"/>
                <w:sz w:val="32"/>
              </w:rPr>
              <w:t xml:space="preserve">                                     </w:t>
            </w:r>
            <w:r w:rsidR="00363F2A" w:rsidRPr="00EA6A59">
              <w:rPr>
                <w:sz w:val="32"/>
              </w:rPr>
              <w:sym w:font="Wingdings" w:char="F0A8"/>
            </w:r>
            <w:r w:rsidR="00363F2A">
              <w:rPr>
                <w:sz w:val="32"/>
              </w:rPr>
              <w:t xml:space="preserve">  </w:t>
            </w:r>
            <w:r w:rsidR="00363F2A" w:rsidRPr="00363F2A">
              <w:rPr>
                <w:rFonts w:ascii="Calibri" w:hAnsi="Calibri" w:cs="Calibri"/>
                <w:b/>
                <w:sz w:val="32"/>
              </w:rPr>
              <w:t>STAT</w:t>
            </w:r>
          </w:p>
        </w:tc>
      </w:tr>
      <w:tr w:rsidR="008976C7" w:rsidTr="00EA6A59">
        <w:tc>
          <w:tcPr>
            <w:tcW w:w="648" w:type="dxa"/>
            <w:shd w:val="clear" w:color="auto" w:fill="auto"/>
          </w:tcPr>
          <w:p w:rsidR="008976C7" w:rsidRDefault="008976C7"/>
        </w:tc>
        <w:tc>
          <w:tcPr>
            <w:tcW w:w="8928" w:type="dxa"/>
            <w:shd w:val="clear" w:color="auto" w:fill="auto"/>
          </w:tcPr>
          <w:p w:rsidR="008976C7" w:rsidRPr="00EA6A59" w:rsidRDefault="005F36E9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Wellesley Chiropractic Office</w:t>
            </w:r>
          </w:p>
          <w:p w:rsidR="008976C7" w:rsidRPr="00EA6A59" w:rsidRDefault="008976C7">
            <w:pPr>
              <w:rPr>
                <w:rFonts w:ascii="Calibri" w:hAnsi="Calibri" w:cs="Calibri"/>
                <w:b/>
                <w:sz w:val="32"/>
              </w:rPr>
            </w:pPr>
            <w:r w:rsidRPr="00EA6A59">
              <w:rPr>
                <w:rFonts w:ascii="Calibri" w:hAnsi="Calibri" w:cs="Calibri"/>
                <w:b/>
                <w:sz w:val="32"/>
              </w:rPr>
              <w:t>471 Washington St</w:t>
            </w:r>
          </w:p>
          <w:p w:rsidR="008976C7" w:rsidRPr="00EA6A59" w:rsidRDefault="008976C7">
            <w:pPr>
              <w:rPr>
                <w:rFonts w:ascii="Calibri" w:hAnsi="Calibri" w:cs="Calibri"/>
                <w:b/>
                <w:sz w:val="32"/>
              </w:rPr>
            </w:pPr>
            <w:r w:rsidRPr="00EA6A59">
              <w:rPr>
                <w:rFonts w:ascii="Calibri" w:hAnsi="Calibri" w:cs="Calibri"/>
                <w:b/>
                <w:sz w:val="32"/>
              </w:rPr>
              <w:t>Wellesley, MA 02482-5935</w:t>
            </w:r>
          </w:p>
          <w:p w:rsidR="008976C7" w:rsidRPr="00EA6A59" w:rsidRDefault="008976C7">
            <w:pPr>
              <w:rPr>
                <w:rFonts w:ascii="Calibri" w:hAnsi="Calibri" w:cs="Calibri"/>
                <w:sz w:val="32"/>
              </w:rPr>
            </w:pPr>
            <w:r w:rsidRPr="00EA6A59">
              <w:rPr>
                <w:rFonts w:ascii="Calibri" w:hAnsi="Calibri" w:cs="Calibri"/>
                <w:b/>
                <w:sz w:val="32"/>
              </w:rPr>
              <w:t>(781) 237-6673</w:t>
            </w:r>
          </w:p>
        </w:tc>
      </w:tr>
    </w:tbl>
    <w:p w:rsidR="008976C7" w:rsidRPr="00A03D68" w:rsidRDefault="00A03D68" w:rsidP="00A03D68">
      <w:pPr>
        <w:jc w:val="right"/>
        <w:rPr>
          <w:rFonts w:asciiTheme="minorHAnsi" w:hAnsiTheme="minorHAnsi"/>
          <w:sz w:val="12"/>
        </w:rPr>
      </w:pPr>
      <w:r w:rsidRPr="00A03D68">
        <w:rPr>
          <w:rFonts w:asciiTheme="minorHAnsi" w:hAnsiTheme="minorHAnsi"/>
          <w:sz w:val="12"/>
        </w:rPr>
        <w:t>Records Request (new)</w:t>
      </w:r>
    </w:p>
    <w:sectPr w:rsidR="008976C7" w:rsidRPr="00A03D68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B6" w:rsidRDefault="004E4DB6">
      <w:r>
        <w:separator/>
      </w:r>
    </w:p>
  </w:endnote>
  <w:endnote w:type="continuationSeparator" w:id="0">
    <w:p w:rsidR="004E4DB6" w:rsidRDefault="004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5" w:rsidRDefault="008C2CA2">
    <w:pPr>
      <w:pStyle w:val="Footer"/>
      <w:jc w:val="center"/>
      <w:rPr>
        <w:spacing w:val="40"/>
      </w:rPr>
    </w:pPr>
    <w:r>
      <w:rPr>
        <w:spacing w:val="40"/>
      </w:rPr>
      <w:t xml:space="preserve">471 Washington Street </w:t>
    </w:r>
    <w:r>
      <w:rPr>
        <w:spacing w:val="40"/>
        <w:sz w:val="12"/>
      </w:rPr>
      <w:sym w:font="Symbol" w:char="F0B7"/>
    </w:r>
    <w:r>
      <w:rPr>
        <w:spacing w:val="40"/>
      </w:rPr>
      <w:t xml:space="preserve"> Wellesley </w:t>
    </w:r>
    <w:r>
      <w:rPr>
        <w:spacing w:val="40"/>
        <w:sz w:val="12"/>
      </w:rPr>
      <w:sym w:font="Symbol" w:char="F0B7"/>
    </w:r>
    <w:r>
      <w:rPr>
        <w:spacing w:val="40"/>
      </w:rPr>
      <w:t xml:space="preserve"> Massachusetts </w:t>
    </w:r>
    <w:r>
      <w:rPr>
        <w:spacing w:val="40"/>
        <w:sz w:val="12"/>
      </w:rPr>
      <w:sym w:font="Symbol" w:char="F0B7"/>
    </w:r>
    <w:r>
      <w:rPr>
        <w:spacing w:val="40"/>
      </w:rPr>
      <w:t xml:space="preserve"> 02482-5935</w:t>
    </w:r>
  </w:p>
  <w:p w:rsidR="000B4045" w:rsidRDefault="008C2CA2">
    <w:pPr>
      <w:pStyle w:val="Footer"/>
      <w:jc w:val="center"/>
    </w:pPr>
    <w:proofErr w:type="gramStart"/>
    <w:r>
      <w:rPr>
        <w:spacing w:val="40"/>
      </w:rPr>
      <w:t>Telephone  (</w:t>
    </w:r>
    <w:proofErr w:type="gramEnd"/>
    <w:r>
      <w:rPr>
        <w:spacing w:val="40"/>
      </w:rPr>
      <w:t>781) 237-6673         Fax (</w:t>
    </w:r>
    <w:r w:rsidR="004A06D2">
      <w:rPr>
        <w:spacing w:val="40"/>
      </w:rPr>
      <w:t>781</w:t>
    </w:r>
    <w:r>
      <w:rPr>
        <w:spacing w:val="40"/>
      </w:rPr>
      <w:t xml:space="preserve">) </w:t>
    </w:r>
    <w:r w:rsidR="004A06D2">
      <w:rPr>
        <w:spacing w:val="40"/>
      </w:rPr>
      <w:t>996-4347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B6" w:rsidRDefault="004E4DB6">
      <w:r>
        <w:separator/>
      </w:r>
    </w:p>
  </w:footnote>
  <w:footnote w:type="continuationSeparator" w:id="0">
    <w:p w:rsidR="004E4DB6" w:rsidRDefault="004E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5" w:rsidRDefault="008C2CA2">
    <w:pPr>
      <w:pStyle w:val="Header"/>
      <w:jc w:val="center"/>
      <w:rPr>
        <w:rStyle w:val="PageNumber"/>
        <w:rFonts w:ascii="Times New Roman" w:hAnsi="Times New Roman"/>
        <w:snapToGrid w:val="0"/>
        <w:spacing w:val="60"/>
        <w:sz w:val="36"/>
      </w:rPr>
    </w:pPr>
    <w:r>
      <w:rPr>
        <w:rStyle w:val="PageNumber"/>
        <w:rFonts w:ascii="Times New Roman" w:hAnsi="Times New Roman"/>
        <w:snapToGrid w:val="0"/>
        <w:spacing w:val="60"/>
        <w:sz w:val="36"/>
      </w:rPr>
      <w:t>WELLESLEY CHIROPRACTIC OFFICE</w:t>
    </w:r>
  </w:p>
  <w:p w:rsidR="000B4045" w:rsidRDefault="000C7DA0" w:rsidP="000C7DA0">
    <w:pPr>
      <w:pStyle w:val="Header"/>
      <w:jc w:val="center"/>
    </w:pPr>
    <w:r w:rsidRPr="000C7DA0">
      <w:t>Martin G. Rosen, DC, CSP, CSCP, CSPP      Nancy J. Watson, DC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8F"/>
    <w:rsid w:val="000B4045"/>
    <w:rsid w:val="000C7DA0"/>
    <w:rsid w:val="002C357F"/>
    <w:rsid w:val="00363F2A"/>
    <w:rsid w:val="003D402A"/>
    <w:rsid w:val="00485EA8"/>
    <w:rsid w:val="004A06D2"/>
    <w:rsid w:val="004E4DB6"/>
    <w:rsid w:val="005F36E9"/>
    <w:rsid w:val="00763BF8"/>
    <w:rsid w:val="007A0155"/>
    <w:rsid w:val="008976C7"/>
    <w:rsid w:val="008C2CA2"/>
    <w:rsid w:val="009D7ED6"/>
    <w:rsid w:val="009F0609"/>
    <w:rsid w:val="00A03D68"/>
    <w:rsid w:val="00A4722B"/>
    <w:rsid w:val="00C33900"/>
    <w:rsid w:val="00D157D3"/>
    <w:rsid w:val="00E10F48"/>
    <w:rsid w:val="00EA6A59"/>
    <w:rsid w:val="00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Georgia" w:hAnsi="Georgia"/>
      <w:sz w:val="24"/>
    </w:rPr>
  </w:style>
  <w:style w:type="table" w:styleId="TableGrid">
    <w:name w:val="Table Grid"/>
    <w:basedOn w:val="TableNormal"/>
    <w:uiPriority w:val="59"/>
    <w:rsid w:val="004A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Georgia" w:hAnsi="Georgia"/>
      <w:sz w:val="24"/>
    </w:rPr>
  </w:style>
  <w:style w:type="table" w:styleId="TableGrid">
    <w:name w:val="Table Grid"/>
    <w:basedOn w:val="TableNormal"/>
    <w:uiPriority w:val="59"/>
    <w:rsid w:val="004A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Forms\Records%20Request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EEAF-3DF7-4A24-A29B-39ED84AB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Records Request (new).dotx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Chiropractic Office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2023-09-26T19:17:00Z</cp:lastPrinted>
  <dcterms:created xsi:type="dcterms:W3CDTF">2023-09-26T18:40:00Z</dcterms:created>
  <dcterms:modified xsi:type="dcterms:W3CDTF">2023-09-26T19:45:00Z</dcterms:modified>
</cp:coreProperties>
</file>